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90" w:rsidRDefault="00122390">
      <w:pPr>
        <w:jc w:val="center"/>
        <w:rPr>
          <w:b/>
          <w:sz w:val="44"/>
          <w:szCs w:val="44"/>
        </w:rPr>
      </w:pPr>
      <w:bookmarkStart w:id="0" w:name="OLE_LINK1"/>
      <w:r>
        <w:rPr>
          <w:rFonts w:hint="eastAsia"/>
          <w:b/>
          <w:sz w:val="44"/>
          <w:szCs w:val="44"/>
        </w:rPr>
        <w:t>数字证书补办、续期、变更业务告知</w:t>
      </w:r>
      <w:bookmarkEnd w:id="0"/>
      <w:r>
        <w:rPr>
          <w:rFonts w:hint="eastAsia"/>
          <w:b/>
          <w:sz w:val="44"/>
          <w:szCs w:val="44"/>
        </w:rPr>
        <w:t>书</w:t>
      </w:r>
    </w:p>
    <w:p w:rsidR="00122390" w:rsidRDefault="00122390">
      <w:pPr>
        <w:jc w:val="center"/>
        <w:rPr>
          <w:b/>
          <w:szCs w:val="4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9128"/>
      </w:tblGrid>
      <w:tr w:rsidR="00122390" w:rsidTr="00A05619">
        <w:trPr>
          <w:trHeight w:val="9402"/>
        </w:trPr>
        <w:tc>
          <w:tcPr>
            <w:tcW w:w="677" w:type="dxa"/>
            <w:vAlign w:val="center"/>
          </w:tcPr>
          <w:p w:rsidR="00122390" w:rsidRDefault="001223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告</w:t>
            </w:r>
          </w:p>
          <w:p w:rsidR="00122390" w:rsidRDefault="00122390">
            <w:pPr>
              <w:jc w:val="center"/>
              <w:rPr>
                <w:b/>
                <w:sz w:val="24"/>
                <w:szCs w:val="28"/>
              </w:rPr>
            </w:pPr>
          </w:p>
          <w:p w:rsidR="00122390" w:rsidRDefault="001223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知</w:t>
            </w:r>
          </w:p>
          <w:p w:rsidR="00122390" w:rsidRDefault="00122390">
            <w:pPr>
              <w:jc w:val="center"/>
              <w:rPr>
                <w:b/>
                <w:sz w:val="24"/>
                <w:szCs w:val="28"/>
              </w:rPr>
            </w:pPr>
          </w:p>
          <w:p w:rsidR="00122390" w:rsidRDefault="001223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事</w:t>
            </w:r>
          </w:p>
          <w:p w:rsidR="00122390" w:rsidRDefault="00122390">
            <w:pPr>
              <w:jc w:val="center"/>
              <w:rPr>
                <w:b/>
                <w:sz w:val="24"/>
                <w:szCs w:val="28"/>
              </w:rPr>
            </w:pPr>
          </w:p>
          <w:p w:rsidR="00122390" w:rsidRDefault="0012239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项</w:t>
            </w:r>
          </w:p>
        </w:tc>
        <w:tc>
          <w:tcPr>
            <w:tcW w:w="9128" w:type="dxa"/>
          </w:tcPr>
          <w:p w:rsidR="00122390" w:rsidRPr="00F10F49" w:rsidRDefault="00122390" w:rsidP="00F10F49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尊敬的</w:t>
            </w:r>
            <w:r w:rsidRPr="00F10F49">
              <w:rPr>
                <w:rFonts w:ascii="仿宋" w:eastAsia="仿宋" w:hAnsi="仿宋" w:hint="eastAsia"/>
                <w:sz w:val="24"/>
                <w:szCs w:val="28"/>
              </w:rPr>
              <w:t>用户您好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122390" w:rsidRDefault="00122390" w:rsidP="00122390">
            <w:pPr>
              <w:spacing w:line="480" w:lineRule="exact"/>
              <w:ind w:firstLineChars="200" w:firstLine="316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10F49">
              <w:rPr>
                <w:rFonts w:ascii="仿宋" w:eastAsia="仿宋" w:hAnsi="仿宋" w:hint="eastAsia"/>
                <w:sz w:val="24"/>
                <w:szCs w:val="28"/>
              </w:rPr>
              <w:t>为保证用户密钥的安全，根据《</w:t>
            </w:r>
            <w:r w:rsidRPr="00F10F49">
              <w:rPr>
                <w:rFonts w:ascii="仿宋" w:eastAsia="仿宋" w:hAnsi="仿宋"/>
                <w:sz w:val="24"/>
                <w:szCs w:val="28"/>
              </w:rPr>
              <w:t>GDCA</w:t>
            </w:r>
            <w:r w:rsidRPr="00F10F49">
              <w:rPr>
                <w:rFonts w:ascii="仿宋" w:eastAsia="仿宋" w:hAnsi="仿宋" w:hint="eastAsia"/>
                <w:sz w:val="24"/>
                <w:szCs w:val="28"/>
              </w:rPr>
              <w:t>电子认证业务规则</w:t>
            </w:r>
            <w:r w:rsidRPr="00F10F49">
              <w:rPr>
                <w:rFonts w:ascii="仿宋" w:eastAsia="仿宋" w:hAnsi="仿宋"/>
                <w:sz w:val="24"/>
                <w:szCs w:val="28"/>
              </w:rPr>
              <w:t>V4.9</w:t>
            </w:r>
            <w:r w:rsidRPr="00F10F49">
              <w:rPr>
                <w:rFonts w:ascii="仿宋" w:eastAsia="仿宋" w:hAnsi="仿宋" w:hint="eastAsia"/>
                <w:sz w:val="24"/>
                <w:szCs w:val="28"/>
              </w:rPr>
              <w:t>版》的相关规定，数字证书的证书密钥数据在办理证书补发、续期、变更业务时会发生变化。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业务发生后与原证书密钥数据不一致，将对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原证书制作的招投标文件无法解密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。为使各招标投标单位、宗地竞买人在交易过程中顺利完成交易活动，现将办理数字证书补办、续期、变更时应注意的事项说明如下：</w:t>
            </w:r>
          </w:p>
          <w:p w:rsidR="00122390" w:rsidRPr="00680782" w:rsidRDefault="00122390">
            <w:pPr>
              <w:spacing w:line="480" w:lineRule="exact"/>
              <w:jc w:val="left"/>
              <w:rPr>
                <w:rFonts w:ascii="仿宋" w:eastAsia="仿宋" w:hAnsi="仿宋"/>
                <w:b/>
                <w:color w:val="FF0000"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招标单位（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招标人和招标代理）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办理数字证书的续期、变更时，应确认是否有该持证书制作或发布的电子招标文件。如有业务，请确认该数字证书到该项目开评标时是否有效，如有效，建议在开评标业务完成后再办理续期或变更；如无效，需及时办理续期或变更，请提前告知</w:t>
            </w:r>
            <w:r>
              <w:rPr>
                <w:rFonts w:ascii="仿宋" w:eastAsia="仿宋" w:hAnsi="仿宋"/>
                <w:sz w:val="24"/>
                <w:szCs w:val="28"/>
              </w:rPr>
              <w:t>CA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机构做出处理</w:t>
            </w:r>
            <w:r w:rsidRPr="00F64F79">
              <w:rPr>
                <w:rFonts w:ascii="仿宋" w:eastAsia="仿宋" w:hAnsi="仿宋" w:hint="eastAsia"/>
                <w:sz w:val="24"/>
                <w:szCs w:val="28"/>
              </w:rPr>
              <w:t>否则会</w:t>
            </w:r>
            <w:r w:rsidRPr="00680782">
              <w:rPr>
                <w:rFonts w:ascii="仿宋" w:eastAsia="仿宋" w:hAnsi="仿宋" w:hint="eastAsia"/>
                <w:b/>
                <w:color w:val="FF0000"/>
                <w:sz w:val="32"/>
                <w:szCs w:val="28"/>
              </w:rPr>
              <w:t>影响开标时投标文件的解密或将可能导致重新编制招标文件。</w:t>
            </w:r>
          </w:p>
          <w:p w:rsidR="00122390" w:rsidRDefault="00122390">
            <w:pPr>
              <w:spacing w:line="480" w:lineRule="exact"/>
              <w:ind w:firstLine="555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投标单位：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办理数字证书的续期、变更时，请确认是否有该持证书制作、上传的投标文件，如有业务，请确认该数字证书到该项目开评标时是否有效，如有效，建议在该项目开评标业务完成后再办理续期或变更；如无效，需及时办理续期或变更，请提前告知</w:t>
            </w:r>
            <w:r>
              <w:rPr>
                <w:rFonts w:ascii="仿宋" w:eastAsia="仿宋" w:hAnsi="仿宋"/>
                <w:sz w:val="24"/>
                <w:szCs w:val="28"/>
              </w:rPr>
              <w:t>CA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机构做出处理或重新制作投标文件上传。</w:t>
            </w:r>
          </w:p>
          <w:p w:rsidR="00122390" w:rsidRDefault="00122390" w:rsidP="00680782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温馨提示：</w:t>
            </w:r>
          </w:p>
          <w:p w:rsidR="00122390" w:rsidRDefault="00122390"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客户在任何情况下由于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遗失、损坏所补办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的数字证书，需要用新证书重新制作、发布电子招标文件、重新制作投标文件并重新上传。</w:t>
            </w:r>
          </w:p>
          <w:p w:rsidR="00122390" w:rsidRPr="00A05619" w:rsidRDefault="00122390" w:rsidP="00A05619"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参与公共资源交易中心项目（工程、政府采购）招、投标需注意以上事项。</w:t>
            </w:r>
          </w:p>
        </w:tc>
      </w:tr>
      <w:tr w:rsidR="00122390" w:rsidTr="00BC6C42">
        <w:trPr>
          <w:trHeight w:val="3667"/>
        </w:trPr>
        <w:tc>
          <w:tcPr>
            <w:tcW w:w="677" w:type="dxa"/>
            <w:vAlign w:val="center"/>
          </w:tcPr>
          <w:p w:rsidR="00122390" w:rsidRDefault="001223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被告知人确认</w:t>
            </w:r>
          </w:p>
        </w:tc>
        <w:tc>
          <w:tcPr>
            <w:tcW w:w="9128" w:type="dxa"/>
          </w:tcPr>
          <w:p w:rsidR="00122390" w:rsidRDefault="00122390" w:rsidP="00122390">
            <w:pPr>
              <w:spacing w:line="480" w:lineRule="exact"/>
              <w:ind w:firstLineChars="200" w:firstLine="316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我单位已阅读并知晓以上内容，我单位已经知晓数字证书服务单位关告知的全部内容，并确认：（一）我单位能够按照上述告知事项以及有关规定执行；（二）我单位愿意承担违反告知确认的法律责任；（三）本确认内容是我单位真实意思的表示。</w:t>
            </w:r>
          </w:p>
          <w:p w:rsidR="00122390" w:rsidRPr="001A73FC" w:rsidRDefault="00122390" w:rsidP="00122390">
            <w:pPr>
              <w:spacing w:line="480" w:lineRule="exact"/>
              <w:ind w:firstLineChars="200" w:firstLine="3168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重发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移动证书填写：新手机</w:t>
            </w:r>
            <w:r>
              <w:rPr>
                <w:rFonts w:ascii="仿宋" w:eastAsia="仿宋" w:hAnsi="仿宋"/>
                <w:sz w:val="28"/>
                <w:szCs w:val="28"/>
              </w:rPr>
              <w:t>MAC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  <w:p w:rsidR="00122390" w:rsidRDefault="00122390" w:rsidP="00122390">
            <w:pPr>
              <w:spacing w:line="480" w:lineRule="exact"/>
              <w:ind w:firstLineChars="200" w:firstLine="316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申请单位法人或者代理人（签名）：</w:t>
            </w:r>
          </w:p>
          <w:p w:rsidR="00122390" w:rsidRDefault="00122390" w:rsidP="00122390">
            <w:pPr>
              <w:spacing w:line="480" w:lineRule="exact"/>
              <w:ind w:firstLineChars="200" w:firstLine="316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申请单位（盖章）：</w:t>
            </w:r>
          </w:p>
          <w:p w:rsidR="00122390" w:rsidRDefault="00122390" w:rsidP="00122390">
            <w:pPr>
              <w:spacing w:line="480" w:lineRule="exact"/>
              <w:ind w:firstLineChars="200" w:firstLine="316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122390" w:rsidRPr="00BC6C42" w:rsidRDefault="00122390" w:rsidP="00BC6C42">
      <w:pPr>
        <w:jc w:val="left"/>
        <w:rPr>
          <w:sz w:val="13"/>
          <w:szCs w:val="13"/>
        </w:rPr>
      </w:pPr>
    </w:p>
    <w:sectPr w:rsidR="00122390" w:rsidRPr="00BC6C42" w:rsidSect="00B40F0A">
      <w:pgSz w:w="11906" w:h="16838"/>
      <w:pgMar w:top="1440" w:right="1080" w:bottom="851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90" w:rsidRDefault="00122390" w:rsidP="00F64F79">
      <w:r>
        <w:separator/>
      </w:r>
    </w:p>
  </w:endnote>
  <w:endnote w:type="continuationSeparator" w:id="1">
    <w:p w:rsidR="00122390" w:rsidRDefault="00122390" w:rsidP="00F6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90" w:rsidRDefault="00122390" w:rsidP="00F64F79">
      <w:r>
        <w:separator/>
      </w:r>
    </w:p>
  </w:footnote>
  <w:footnote w:type="continuationSeparator" w:id="1">
    <w:p w:rsidR="00122390" w:rsidRDefault="00122390" w:rsidP="00F64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021"/>
    <w:multiLevelType w:val="multilevel"/>
    <w:tmpl w:val="63480021"/>
    <w:lvl w:ilvl="0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057"/>
    <w:rsid w:val="000005B8"/>
    <w:rsid w:val="000014FD"/>
    <w:rsid w:val="00001AAB"/>
    <w:rsid w:val="00005012"/>
    <w:rsid w:val="000069BA"/>
    <w:rsid w:val="000071B4"/>
    <w:rsid w:val="00010F59"/>
    <w:rsid w:val="00015BD2"/>
    <w:rsid w:val="00022057"/>
    <w:rsid w:val="00024087"/>
    <w:rsid w:val="00025417"/>
    <w:rsid w:val="000262EB"/>
    <w:rsid w:val="00031363"/>
    <w:rsid w:val="00033D34"/>
    <w:rsid w:val="000361A8"/>
    <w:rsid w:val="00040159"/>
    <w:rsid w:val="00044AB5"/>
    <w:rsid w:val="00045AA5"/>
    <w:rsid w:val="00051BE6"/>
    <w:rsid w:val="00051FB0"/>
    <w:rsid w:val="00056355"/>
    <w:rsid w:val="00060E14"/>
    <w:rsid w:val="00062A68"/>
    <w:rsid w:val="00064477"/>
    <w:rsid w:val="00064741"/>
    <w:rsid w:val="00071625"/>
    <w:rsid w:val="00072E0E"/>
    <w:rsid w:val="00077D0C"/>
    <w:rsid w:val="000812E7"/>
    <w:rsid w:val="000831CF"/>
    <w:rsid w:val="00086AF7"/>
    <w:rsid w:val="00094F49"/>
    <w:rsid w:val="000967ED"/>
    <w:rsid w:val="0009754C"/>
    <w:rsid w:val="000A1DCB"/>
    <w:rsid w:val="000A2346"/>
    <w:rsid w:val="000A4B2F"/>
    <w:rsid w:val="000B4238"/>
    <w:rsid w:val="000C3E34"/>
    <w:rsid w:val="000C71F0"/>
    <w:rsid w:val="000C7395"/>
    <w:rsid w:val="000D7B0E"/>
    <w:rsid w:val="000E13E5"/>
    <w:rsid w:val="000E253B"/>
    <w:rsid w:val="000E54C3"/>
    <w:rsid w:val="000F3E1D"/>
    <w:rsid w:val="000F79DF"/>
    <w:rsid w:val="0010052B"/>
    <w:rsid w:val="00100D75"/>
    <w:rsid w:val="00102339"/>
    <w:rsid w:val="001040EF"/>
    <w:rsid w:val="0010494C"/>
    <w:rsid w:val="00110142"/>
    <w:rsid w:val="00111F66"/>
    <w:rsid w:val="001128DC"/>
    <w:rsid w:val="00120129"/>
    <w:rsid w:val="001204EE"/>
    <w:rsid w:val="00122390"/>
    <w:rsid w:val="00126E9B"/>
    <w:rsid w:val="00135888"/>
    <w:rsid w:val="00136D49"/>
    <w:rsid w:val="00137275"/>
    <w:rsid w:val="00140C66"/>
    <w:rsid w:val="001410DB"/>
    <w:rsid w:val="00141E3D"/>
    <w:rsid w:val="00146A19"/>
    <w:rsid w:val="00153B49"/>
    <w:rsid w:val="0015463B"/>
    <w:rsid w:val="00164AAC"/>
    <w:rsid w:val="00164D57"/>
    <w:rsid w:val="00164DE5"/>
    <w:rsid w:val="00166C7E"/>
    <w:rsid w:val="00167F5F"/>
    <w:rsid w:val="001709BF"/>
    <w:rsid w:val="0017281E"/>
    <w:rsid w:val="00175FE3"/>
    <w:rsid w:val="00177213"/>
    <w:rsid w:val="00177D00"/>
    <w:rsid w:val="00180F33"/>
    <w:rsid w:val="001818A5"/>
    <w:rsid w:val="001834FC"/>
    <w:rsid w:val="001915EA"/>
    <w:rsid w:val="00193D53"/>
    <w:rsid w:val="001955A5"/>
    <w:rsid w:val="001A1F4A"/>
    <w:rsid w:val="001A6696"/>
    <w:rsid w:val="001A73FC"/>
    <w:rsid w:val="001B07E9"/>
    <w:rsid w:val="001B5FD7"/>
    <w:rsid w:val="001C066A"/>
    <w:rsid w:val="001C2994"/>
    <w:rsid w:val="001D4E37"/>
    <w:rsid w:val="001D673D"/>
    <w:rsid w:val="001E0BC6"/>
    <w:rsid w:val="001E1D23"/>
    <w:rsid w:val="001E244C"/>
    <w:rsid w:val="001E79B6"/>
    <w:rsid w:val="001F0CFF"/>
    <w:rsid w:val="001F0D46"/>
    <w:rsid w:val="001F1926"/>
    <w:rsid w:val="001F326F"/>
    <w:rsid w:val="001F716E"/>
    <w:rsid w:val="001F7BD4"/>
    <w:rsid w:val="00206B86"/>
    <w:rsid w:val="0021114F"/>
    <w:rsid w:val="002144CD"/>
    <w:rsid w:val="0021749F"/>
    <w:rsid w:val="002176D0"/>
    <w:rsid w:val="00220511"/>
    <w:rsid w:val="00230310"/>
    <w:rsid w:val="002303B4"/>
    <w:rsid w:val="00241DEC"/>
    <w:rsid w:val="00246A81"/>
    <w:rsid w:val="00251248"/>
    <w:rsid w:val="002540FA"/>
    <w:rsid w:val="0025551D"/>
    <w:rsid w:val="00257FEC"/>
    <w:rsid w:val="00263EFB"/>
    <w:rsid w:val="002704AF"/>
    <w:rsid w:val="0027168D"/>
    <w:rsid w:val="0027296B"/>
    <w:rsid w:val="002745DB"/>
    <w:rsid w:val="00276339"/>
    <w:rsid w:val="0027651A"/>
    <w:rsid w:val="00276F4A"/>
    <w:rsid w:val="00281B22"/>
    <w:rsid w:val="00283DD4"/>
    <w:rsid w:val="0028420C"/>
    <w:rsid w:val="00285C4D"/>
    <w:rsid w:val="00287E7F"/>
    <w:rsid w:val="002900C9"/>
    <w:rsid w:val="00293713"/>
    <w:rsid w:val="0029374E"/>
    <w:rsid w:val="002A189F"/>
    <w:rsid w:val="002A45DB"/>
    <w:rsid w:val="002B364F"/>
    <w:rsid w:val="002B37C2"/>
    <w:rsid w:val="002C085A"/>
    <w:rsid w:val="002C172B"/>
    <w:rsid w:val="002C58FD"/>
    <w:rsid w:val="002C5AE5"/>
    <w:rsid w:val="002C7103"/>
    <w:rsid w:val="002D6895"/>
    <w:rsid w:val="002D7889"/>
    <w:rsid w:val="002E1751"/>
    <w:rsid w:val="002E28CF"/>
    <w:rsid w:val="002E5874"/>
    <w:rsid w:val="002E6BE6"/>
    <w:rsid w:val="002F150B"/>
    <w:rsid w:val="002F3BB4"/>
    <w:rsid w:val="002F6A3B"/>
    <w:rsid w:val="00300115"/>
    <w:rsid w:val="00300FCC"/>
    <w:rsid w:val="00302843"/>
    <w:rsid w:val="003076D6"/>
    <w:rsid w:val="00307BBC"/>
    <w:rsid w:val="00310D1C"/>
    <w:rsid w:val="00311125"/>
    <w:rsid w:val="00313E4D"/>
    <w:rsid w:val="00314525"/>
    <w:rsid w:val="00321713"/>
    <w:rsid w:val="00324597"/>
    <w:rsid w:val="003323D9"/>
    <w:rsid w:val="003428F5"/>
    <w:rsid w:val="00344C54"/>
    <w:rsid w:val="00350185"/>
    <w:rsid w:val="00360DE8"/>
    <w:rsid w:val="00362F21"/>
    <w:rsid w:val="003833D8"/>
    <w:rsid w:val="00385072"/>
    <w:rsid w:val="003854E1"/>
    <w:rsid w:val="003861B1"/>
    <w:rsid w:val="00392168"/>
    <w:rsid w:val="00393A87"/>
    <w:rsid w:val="00394D62"/>
    <w:rsid w:val="00395BE9"/>
    <w:rsid w:val="003965DE"/>
    <w:rsid w:val="00396EF3"/>
    <w:rsid w:val="003A375C"/>
    <w:rsid w:val="003A60A6"/>
    <w:rsid w:val="003B2279"/>
    <w:rsid w:val="003B5A90"/>
    <w:rsid w:val="003C0798"/>
    <w:rsid w:val="003C2C7D"/>
    <w:rsid w:val="003C6AB7"/>
    <w:rsid w:val="003C6F60"/>
    <w:rsid w:val="003D305F"/>
    <w:rsid w:val="003E22FF"/>
    <w:rsid w:val="003E6FAC"/>
    <w:rsid w:val="003F0DD6"/>
    <w:rsid w:val="003F4203"/>
    <w:rsid w:val="003F4F6C"/>
    <w:rsid w:val="00402907"/>
    <w:rsid w:val="0040340E"/>
    <w:rsid w:val="004053CA"/>
    <w:rsid w:val="00411A7E"/>
    <w:rsid w:val="0041688A"/>
    <w:rsid w:val="00416C7A"/>
    <w:rsid w:val="00423A54"/>
    <w:rsid w:val="00423AB4"/>
    <w:rsid w:val="0042505C"/>
    <w:rsid w:val="00425C69"/>
    <w:rsid w:val="00426571"/>
    <w:rsid w:val="00427BC6"/>
    <w:rsid w:val="00434292"/>
    <w:rsid w:val="00440B04"/>
    <w:rsid w:val="00441FB5"/>
    <w:rsid w:val="00443B03"/>
    <w:rsid w:val="00454FD8"/>
    <w:rsid w:val="00456D37"/>
    <w:rsid w:val="00457A06"/>
    <w:rsid w:val="00460E27"/>
    <w:rsid w:val="00462663"/>
    <w:rsid w:val="00464E44"/>
    <w:rsid w:val="004705AB"/>
    <w:rsid w:val="00471D8C"/>
    <w:rsid w:val="0048229C"/>
    <w:rsid w:val="00482C09"/>
    <w:rsid w:val="0048406E"/>
    <w:rsid w:val="004862CD"/>
    <w:rsid w:val="004A340F"/>
    <w:rsid w:val="004A4BEB"/>
    <w:rsid w:val="004B4BEF"/>
    <w:rsid w:val="004C0307"/>
    <w:rsid w:val="004C2C70"/>
    <w:rsid w:val="004C697C"/>
    <w:rsid w:val="004D160A"/>
    <w:rsid w:val="004D2398"/>
    <w:rsid w:val="004D32B7"/>
    <w:rsid w:val="004D396C"/>
    <w:rsid w:val="004E0963"/>
    <w:rsid w:val="004E4469"/>
    <w:rsid w:val="004F2E7F"/>
    <w:rsid w:val="004F4865"/>
    <w:rsid w:val="004F4FFC"/>
    <w:rsid w:val="004F5579"/>
    <w:rsid w:val="004F6807"/>
    <w:rsid w:val="004F79C9"/>
    <w:rsid w:val="00501A91"/>
    <w:rsid w:val="00505779"/>
    <w:rsid w:val="00516679"/>
    <w:rsid w:val="005201AB"/>
    <w:rsid w:val="00524586"/>
    <w:rsid w:val="0053143A"/>
    <w:rsid w:val="00531EA5"/>
    <w:rsid w:val="00535200"/>
    <w:rsid w:val="00536540"/>
    <w:rsid w:val="005407E5"/>
    <w:rsid w:val="0054163E"/>
    <w:rsid w:val="00541F32"/>
    <w:rsid w:val="00551996"/>
    <w:rsid w:val="00554784"/>
    <w:rsid w:val="00555ED1"/>
    <w:rsid w:val="00557487"/>
    <w:rsid w:val="00560E7D"/>
    <w:rsid w:val="005626B8"/>
    <w:rsid w:val="005628A1"/>
    <w:rsid w:val="00563F7B"/>
    <w:rsid w:val="00565D90"/>
    <w:rsid w:val="00566701"/>
    <w:rsid w:val="005711E8"/>
    <w:rsid w:val="00575211"/>
    <w:rsid w:val="005764F2"/>
    <w:rsid w:val="00586E8B"/>
    <w:rsid w:val="00587036"/>
    <w:rsid w:val="00590AFA"/>
    <w:rsid w:val="00590EF0"/>
    <w:rsid w:val="00592E60"/>
    <w:rsid w:val="00593DFF"/>
    <w:rsid w:val="00594F9D"/>
    <w:rsid w:val="00597834"/>
    <w:rsid w:val="005A36CC"/>
    <w:rsid w:val="005A3F7A"/>
    <w:rsid w:val="005B0656"/>
    <w:rsid w:val="005B1DF4"/>
    <w:rsid w:val="005B3385"/>
    <w:rsid w:val="005B4455"/>
    <w:rsid w:val="005C0F52"/>
    <w:rsid w:val="005C1138"/>
    <w:rsid w:val="005C2C2E"/>
    <w:rsid w:val="005C562E"/>
    <w:rsid w:val="005C5821"/>
    <w:rsid w:val="005D1A82"/>
    <w:rsid w:val="005D6F2A"/>
    <w:rsid w:val="005E03FF"/>
    <w:rsid w:val="005E2C75"/>
    <w:rsid w:val="005E7EB0"/>
    <w:rsid w:val="005F2CEA"/>
    <w:rsid w:val="0061309E"/>
    <w:rsid w:val="00616330"/>
    <w:rsid w:val="00617846"/>
    <w:rsid w:val="00622747"/>
    <w:rsid w:val="006253E9"/>
    <w:rsid w:val="00627FE6"/>
    <w:rsid w:val="006346EC"/>
    <w:rsid w:val="00644619"/>
    <w:rsid w:val="00654C92"/>
    <w:rsid w:val="006579C1"/>
    <w:rsid w:val="00661AF3"/>
    <w:rsid w:val="006627ED"/>
    <w:rsid w:val="0066453F"/>
    <w:rsid w:val="00665227"/>
    <w:rsid w:val="00666475"/>
    <w:rsid w:val="00680782"/>
    <w:rsid w:val="006811B3"/>
    <w:rsid w:val="006825D3"/>
    <w:rsid w:val="0068328F"/>
    <w:rsid w:val="00684720"/>
    <w:rsid w:val="00686CA9"/>
    <w:rsid w:val="00691352"/>
    <w:rsid w:val="00693AD4"/>
    <w:rsid w:val="00694452"/>
    <w:rsid w:val="006A45CC"/>
    <w:rsid w:val="006A4CCE"/>
    <w:rsid w:val="006A6377"/>
    <w:rsid w:val="006A6953"/>
    <w:rsid w:val="006B03B6"/>
    <w:rsid w:val="006C28A5"/>
    <w:rsid w:val="006C3C8F"/>
    <w:rsid w:val="006D1C66"/>
    <w:rsid w:val="006E2356"/>
    <w:rsid w:val="007000F9"/>
    <w:rsid w:val="00703254"/>
    <w:rsid w:val="0070554D"/>
    <w:rsid w:val="007124C5"/>
    <w:rsid w:val="007147D1"/>
    <w:rsid w:val="00715C5E"/>
    <w:rsid w:val="00722E06"/>
    <w:rsid w:val="00723B0F"/>
    <w:rsid w:val="007310DE"/>
    <w:rsid w:val="0073571E"/>
    <w:rsid w:val="00735C8C"/>
    <w:rsid w:val="00737322"/>
    <w:rsid w:val="00740063"/>
    <w:rsid w:val="00741B45"/>
    <w:rsid w:val="00741BEB"/>
    <w:rsid w:val="00743F53"/>
    <w:rsid w:val="00744099"/>
    <w:rsid w:val="00744F00"/>
    <w:rsid w:val="007459BF"/>
    <w:rsid w:val="007468D5"/>
    <w:rsid w:val="00747926"/>
    <w:rsid w:val="007524DD"/>
    <w:rsid w:val="00761770"/>
    <w:rsid w:val="00764F91"/>
    <w:rsid w:val="00772710"/>
    <w:rsid w:val="0078113E"/>
    <w:rsid w:val="00781DF7"/>
    <w:rsid w:val="00784FF2"/>
    <w:rsid w:val="0078624E"/>
    <w:rsid w:val="0079117A"/>
    <w:rsid w:val="00794012"/>
    <w:rsid w:val="00795603"/>
    <w:rsid w:val="007A32B8"/>
    <w:rsid w:val="007A361F"/>
    <w:rsid w:val="007B0D5A"/>
    <w:rsid w:val="007B29D8"/>
    <w:rsid w:val="007B309A"/>
    <w:rsid w:val="007B40C2"/>
    <w:rsid w:val="007B6207"/>
    <w:rsid w:val="007B6DEA"/>
    <w:rsid w:val="007C0F93"/>
    <w:rsid w:val="007C63D1"/>
    <w:rsid w:val="007C6980"/>
    <w:rsid w:val="007D0311"/>
    <w:rsid w:val="007D1430"/>
    <w:rsid w:val="007D4257"/>
    <w:rsid w:val="007D78BE"/>
    <w:rsid w:val="007E09EA"/>
    <w:rsid w:val="007E1A76"/>
    <w:rsid w:val="007E7B19"/>
    <w:rsid w:val="007F47D3"/>
    <w:rsid w:val="007F4D1E"/>
    <w:rsid w:val="007F4FE2"/>
    <w:rsid w:val="007F682C"/>
    <w:rsid w:val="007F79E8"/>
    <w:rsid w:val="0081212E"/>
    <w:rsid w:val="00817C24"/>
    <w:rsid w:val="008263DC"/>
    <w:rsid w:val="008333C6"/>
    <w:rsid w:val="00835309"/>
    <w:rsid w:val="0083666A"/>
    <w:rsid w:val="008413A0"/>
    <w:rsid w:val="008425BC"/>
    <w:rsid w:val="00850354"/>
    <w:rsid w:val="00851A59"/>
    <w:rsid w:val="0085364D"/>
    <w:rsid w:val="0087363B"/>
    <w:rsid w:val="00875B4B"/>
    <w:rsid w:val="008806AA"/>
    <w:rsid w:val="00886123"/>
    <w:rsid w:val="00890A48"/>
    <w:rsid w:val="008929C0"/>
    <w:rsid w:val="008933A4"/>
    <w:rsid w:val="00896968"/>
    <w:rsid w:val="008974A7"/>
    <w:rsid w:val="008A0FA7"/>
    <w:rsid w:val="008A2226"/>
    <w:rsid w:val="008B04E3"/>
    <w:rsid w:val="008B2BD4"/>
    <w:rsid w:val="008B44D6"/>
    <w:rsid w:val="008B49AD"/>
    <w:rsid w:val="008B506A"/>
    <w:rsid w:val="008C24EC"/>
    <w:rsid w:val="008C50D2"/>
    <w:rsid w:val="008C5723"/>
    <w:rsid w:val="008C5E82"/>
    <w:rsid w:val="008D3316"/>
    <w:rsid w:val="008D525F"/>
    <w:rsid w:val="008E5A6B"/>
    <w:rsid w:val="008F68F7"/>
    <w:rsid w:val="008F726E"/>
    <w:rsid w:val="00906683"/>
    <w:rsid w:val="009067B3"/>
    <w:rsid w:val="009113B7"/>
    <w:rsid w:val="0091188C"/>
    <w:rsid w:val="00913065"/>
    <w:rsid w:val="00913069"/>
    <w:rsid w:val="00914121"/>
    <w:rsid w:val="00916605"/>
    <w:rsid w:val="009314DF"/>
    <w:rsid w:val="0093220E"/>
    <w:rsid w:val="00943C71"/>
    <w:rsid w:val="00944AC7"/>
    <w:rsid w:val="00946323"/>
    <w:rsid w:val="00946BFB"/>
    <w:rsid w:val="0095261F"/>
    <w:rsid w:val="009540E9"/>
    <w:rsid w:val="0095783B"/>
    <w:rsid w:val="00964A77"/>
    <w:rsid w:val="00965FDF"/>
    <w:rsid w:val="00966974"/>
    <w:rsid w:val="00971B3C"/>
    <w:rsid w:val="00974426"/>
    <w:rsid w:val="00974D02"/>
    <w:rsid w:val="0097659A"/>
    <w:rsid w:val="00980D27"/>
    <w:rsid w:val="00981CFA"/>
    <w:rsid w:val="00984D21"/>
    <w:rsid w:val="00987A35"/>
    <w:rsid w:val="009941B4"/>
    <w:rsid w:val="00995254"/>
    <w:rsid w:val="009A2040"/>
    <w:rsid w:val="009A32B2"/>
    <w:rsid w:val="009A508C"/>
    <w:rsid w:val="009A53D3"/>
    <w:rsid w:val="009A5DFF"/>
    <w:rsid w:val="009A6F92"/>
    <w:rsid w:val="009A7C19"/>
    <w:rsid w:val="009B4486"/>
    <w:rsid w:val="009C3794"/>
    <w:rsid w:val="009C7057"/>
    <w:rsid w:val="009D0ABF"/>
    <w:rsid w:val="009D6E1B"/>
    <w:rsid w:val="009D705B"/>
    <w:rsid w:val="009E3DBF"/>
    <w:rsid w:val="009E4240"/>
    <w:rsid w:val="009E6286"/>
    <w:rsid w:val="009F4CD0"/>
    <w:rsid w:val="009F6112"/>
    <w:rsid w:val="009F7484"/>
    <w:rsid w:val="00A02C7A"/>
    <w:rsid w:val="00A05619"/>
    <w:rsid w:val="00A14379"/>
    <w:rsid w:val="00A2039F"/>
    <w:rsid w:val="00A26907"/>
    <w:rsid w:val="00A3167F"/>
    <w:rsid w:val="00A31CC4"/>
    <w:rsid w:val="00A32479"/>
    <w:rsid w:val="00A32F8B"/>
    <w:rsid w:val="00A35F73"/>
    <w:rsid w:val="00A3752C"/>
    <w:rsid w:val="00A379AB"/>
    <w:rsid w:val="00A40E89"/>
    <w:rsid w:val="00A4237B"/>
    <w:rsid w:val="00A43CD2"/>
    <w:rsid w:val="00A474BE"/>
    <w:rsid w:val="00A47B17"/>
    <w:rsid w:val="00A53821"/>
    <w:rsid w:val="00A55D65"/>
    <w:rsid w:val="00A57CA2"/>
    <w:rsid w:val="00A57F61"/>
    <w:rsid w:val="00A62881"/>
    <w:rsid w:val="00A630FD"/>
    <w:rsid w:val="00A64520"/>
    <w:rsid w:val="00A6512B"/>
    <w:rsid w:val="00A70D23"/>
    <w:rsid w:val="00A778A1"/>
    <w:rsid w:val="00A80E8E"/>
    <w:rsid w:val="00A8387D"/>
    <w:rsid w:val="00A8417B"/>
    <w:rsid w:val="00A84514"/>
    <w:rsid w:val="00A932D5"/>
    <w:rsid w:val="00A96BD2"/>
    <w:rsid w:val="00AA1B1A"/>
    <w:rsid w:val="00AB0A1E"/>
    <w:rsid w:val="00AB1BA1"/>
    <w:rsid w:val="00AB58B3"/>
    <w:rsid w:val="00AB5DBB"/>
    <w:rsid w:val="00AB67BC"/>
    <w:rsid w:val="00AC4AD6"/>
    <w:rsid w:val="00AC7C60"/>
    <w:rsid w:val="00AD0B16"/>
    <w:rsid w:val="00AD33DA"/>
    <w:rsid w:val="00AD49B5"/>
    <w:rsid w:val="00AD4D82"/>
    <w:rsid w:val="00AD7848"/>
    <w:rsid w:val="00AE3253"/>
    <w:rsid w:val="00AE6D1B"/>
    <w:rsid w:val="00AF09F1"/>
    <w:rsid w:val="00AF1C9F"/>
    <w:rsid w:val="00AF2718"/>
    <w:rsid w:val="00AF6120"/>
    <w:rsid w:val="00AF61F8"/>
    <w:rsid w:val="00B01C75"/>
    <w:rsid w:val="00B06D8C"/>
    <w:rsid w:val="00B15288"/>
    <w:rsid w:val="00B15EAE"/>
    <w:rsid w:val="00B16C02"/>
    <w:rsid w:val="00B16E85"/>
    <w:rsid w:val="00B207E3"/>
    <w:rsid w:val="00B20CB3"/>
    <w:rsid w:val="00B322EE"/>
    <w:rsid w:val="00B3429D"/>
    <w:rsid w:val="00B365FF"/>
    <w:rsid w:val="00B36F38"/>
    <w:rsid w:val="00B40F0A"/>
    <w:rsid w:val="00B44DA0"/>
    <w:rsid w:val="00B44FE9"/>
    <w:rsid w:val="00B45EF5"/>
    <w:rsid w:val="00B46E78"/>
    <w:rsid w:val="00B50C29"/>
    <w:rsid w:val="00B52AC2"/>
    <w:rsid w:val="00B53082"/>
    <w:rsid w:val="00B5498C"/>
    <w:rsid w:val="00B60E69"/>
    <w:rsid w:val="00B61E34"/>
    <w:rsid w:val="00B65260"/>
    <w:rsid w:val="00B66919"/>
    <w:rsid w:val="00B71729"/>
    <w:rsid w:val="00B73150"/>
    <w:rsid w:val="00B75D36"/>
    <w:rsid w:val="00B8299C"/>
    <w:rsid w:val="00B831DB"/>
    <w:rsid w:val="00B833FC"/>
    <w:rsid w:val="00B83E76"/>
    <w:rsid w:val="00B93BA1"/>
    <w:rsid w:val="00B947A7"/>
    <w:rsid w:val="00B94EDC"/>
    <w:rsid w:val="00B9758F"/>
    <w:rsid w:val="00BA1652"/>
    <w:rsid w:val="00BA5A63"/>
    <w:rsid w:val="00BA5CA2"/>
    <w:rsid w:val="00BB0EED"/>
    <w:rsid w:val="00BB421F"/>
    <w:rsid w:val="00BB5D4A"/>
    <w:rsid w:val="00BB63BD"/>
    <w:rsid w:val="00BC0BC6"/>
    <w:rsid w:val="00BC156E"/>
    <w:rsid w:val="00BC4DB8"/>
    <w:rsid w:val="00BC4E56"/>
    <w:rsid w:val="00BC5284"/>
    <w:rsid w:val="00BC60B5"/>
    <w:rsid w:val="00BC6BC5"/>
    <w:rsid w:val="00BC6C42"/>
    <w:rsid w:val="00BC71AC"/>
    <w:rsid w:val="00BD0046"/>
    <w:rsid w:val="00BD306D"/>
    <w:rsid w:val="00BD33E2"/>
    <w:rsid w:val="00BD5323"/>
    <w:rsid w:val="00BE1444"/>
    <w:rsid w:val="00BE1874"/>
    <w:rsid w:val="00BE5D90"/>
    <w:rsid w:val="00BF2E28"/>
    <w:rsid w:val="00BF57C9"/>
    <w:rsid w:val="00BF75EB"/>
    <w:rsid w:val="00BF7CD7"/>
    <w:rsid w:val="00C0340D"/>
    <w:rsid w:val="00C03F03"/>
    <w:rsid w:val="00C10E1A"/>
    <w:rsid w:val="00C11196"/>
    <w:rsid w:val="00C113CE"/>
    <w:rsid w:val="00C14A0C"/>
    <w:rsid w:val="00C21393"/>
    <w:rsid w:val="00C22F56"/>
    <w:rsid w:val="00C24F04"/>
    <w:rsid w:val="00C329DF"/>
    <w:rsid w:val="00C334BE"/>
    <w:rsid w:val="00C35EB0"/>
    <w:rsid w:val="00C368DF"/>
    <w:rsid w:val="00C40525"/>
    <w:rsid w:val="00C40B49"/>
    <w:rsid w:val="00C41739"/>
    <w:rsid w:val="00C503D3"/>
    <w:rsid w:val="00C50799"/>
    <w:rsid w:val="00C60F17"/>
    <w:rsid w:val="00C61000"/>
    <w:rsid w:val="00C6366D"/>
    <w:rsid w:val="00C64368"/>
    <w:rsid w:val="00C64453"/>
    <w:rsid w:val="00C64C74"/>
    <w:rsid w:val="00C70145"/>
    <w:rsid w:val="00C81D8A"/>
    <w:rsid w:val="00C96A52"/>
    <w:rsid w:val="00CA2212"/>
    <w:rsid w:val="00CA2F65"/>
    <w:rsid w:val="00CA644A"/>
    <w:rsid w:val="00CA77B3"/>
    <w:rsid w:val="00CB61E4"/>
    <w:rsid w:val="00CB7248"/>
    <w:rsid w:val="00CC1A85"/>
    <w:rsid w:val="00CC3CF6"/>
    <w:rsid w:val="00CD2575"/>
    <w:rsid w:val="00CD6188"/>
    <w:rsid w:val="00CE152F"/>
    <w:rsid w:val="00CE4008"/>
    <w:rsid w:val="00CE61A2"/>
    <w:rsid w:val="00CE7A4D"/>
    <w:rsid w:val="00CF78C3"/>
    <w:rsid w:val="00D130FF"/>
    <w:rsid w:val="00D208D5"/>
    <w:rsid w:val="00D2133B"/>
    <w:rsid w:val="00D22542"/>
    <w:rsid w:val="00D327C9"/>
    <w:rsid w:val="00D33712"/>
    <w:rsid w:val="00D412EE"/>
    <w:rsid w:val="00D45817"/>
    <w:rsid w:val="00D47B05"/>
    <w:rsid w:val="00D5031E"/>
    <w:rsid w:val="00D536F8"/>
    <w:rsid w:val="00D63065"/>
    <w:rsid w:val="00D75F8B"/>
    <w:rsid w:val="00D77254"/>
    <w:rsid w:val="00D8164C"/>
    <w:rsid w:val="00D81B8D"/>
    <w:rsid w:val="00D81EB6"/>
    <w:rsid w:val="00D83009"/>
    <w:rsid w:val="00D83875"/>
    <w:rsid w:val="00D85A62"/>
    <w:rsid w:val="00D90A22"/>
    <w:rsid w:val="00D91A6F"/>
    <w:rsid w:val="00D9586D"/>
    <w:rsid w:val="00D9619D"/>
    <w:rsid w:val="00D96CBF"/>
    <w:rsid w:val="00DA4E7B"/>
    <w:rsid w:val="00DA670F"/>
    <w:rsid w:val="00DB156B"/>
    <w:rsid w:val="00DB21B1"/>
    <w:rsid w:val="00DB6775"/>
    <w:rsid w:val="00DC056A"/>
    <w:rsid w:val="00DC4411"/>
    <w:rsid w:val="00DC5961"/>
    <w:rsid w:val="00DC607E"/>
    <w:rsid w:val="00DC656E"/>
    <w:rsid w:val="00DD0B08"/>
    <w:rsid w:val="00DD51F5"/>
    <w:rsid w:val="00DD55B0"/>
    <w:rsid w:val="00DE1353"/>
    <w:rsid w:val="00DE3186"/>
    <w:rsid w:val="00DE3217"/>
    <w:rsid w:val="00DE3686"/>
    <w:rsid w:val="00DE3CB8"/>
    <w:rsid w:val="00DE4D08"/>
    <w:rsid w:val="00DE4D28"/>
    <w:rsid w:val="00DE795F"/>
    <w:rsid w:val="00DF2BEB"/>
    <w:rsid w:val="00DF33D9"/>
    <w:rsid w:val="00DF371C"/>
    <w:rsid w:val="00DF39A3"/>
    <w:rsid w:val="00DF54E5"/>
    <w:rsid w:val="00DF7930"/>
    <w:rsid w:val="00DF7FC5"/>
    <w:rsid w:val="00E0228F"/>
    <w:rsid w:val="00E06C65"/>
    <w:rsid w:val="00E12272"/>
    <w:rsid w:val="00E15944"/>
    <w:rsid w:val="00E16D38"/>
    <w:rsid w:val="00E23321"/>
    <w:rsid w:val="00E30C7B"/>
    <w:rsid w:val="00E314F1"/>
    <w:rsid w:val="00E3667C"/>
    <w:rsid w:val="00E414C4"/>
    <w:rsid w:val="00E4456B"/>
    <w:rsid w:val="00E448CB"/>
    <w:rsid w:val="00E50E14"/>
    <w:rsid w:val="00E51B84"/>
    <w:rsid w:val="00E53BB5"/>
    <w:rsid w:val="00E557F3"/>
    <w:rsid w:val="00E65AC4"/>
    <w:rsid w:val="00E67347"/>
    <w:rsid w:val="00E67547"/>
    <w:rsid w:val="00E67B43"/>
    <w:rsid w:val="00E71C9B"/>
    <w:rsid w:val="00E721C9"/>
    <w:rsid w:val="00E74F4B"/>
    <w:rsid w:val="00E75E01"/>
    <w:rsid w:val="00E768AB"/>
    <w:rsid w:val="00E77C8B"/>
    <w:rsid w:val="00E8148E"/>
    <w:rsid w:val="00E81F43"/>
    <w:rsid w:val="00E83E2E"/>
    <w:rsid w:val="00E8622D"/>
    <w:rsid w:val="00E905B9"/>
    <w:rsid w:val="00E909AC"/>
    <w:rsid w:val="00E90C55"/>
    <w:rsid w:val="00EA0B6E"/>
    <w:rsid w:val="00EA3A95"/>
    <w:rsid w:val="00EA6444"/>
    <w:rsid w:val="00EB2D21"/>
    <w:rsid w:val="00EB2D36"/>
    <w:rsid w:val="00EB3630"/>
    <w:rsid w:val="00EB37EC"/>
    <w:rsid w:val="00EB4F74"/>
    <w:rsid w:val="00EB5F9B"/>
    <w:rsid w:val="00EB7785"/>
    <w:rsid w:val="00EC1364"/>
    <w:rsid w:val="00EC1D7B"/>
    <w:rsid w:val="00EC217E"/>
    <w:rsid w:val="00EC489E"/>
    <w:rsid w:val="00EC49A9"/>
    <w:rsid w:val="00EC564B"/>
    <w:rsid w:val="00EC7B9A"/>
    <w:rsid w:val="00ED1B76"/>
    <w:rsid w:val="00ED23AB"/>
    <w:rsid w:val="00ED5658"/>
    <w:rsid w:val="00ED6C07"/>
    <w:rsid w:val="00ED75E1"/>
    <w:rsid w:val="00EE2D82"/>
    <w:rsid w:val="00EE4908"/>
    <w:rsid w:val="00EE6DDE"/>
    <w:rsid w:val="00EF4DF5"/>
    <w:rsid w:val="00EF652F"/>
    <w:rsid w:val="00EF7CD9"/>
    <w:rsid w:val="00F00574"/>
    <w:rsid w:val="00F0136D"/>
    <w:rsid w:val="00F10F49"/>
    <w:rsid w:val="00F1383E"/>
    <w:rsid w:val="00F13D07"/>
    <w:rsid w:val="00F14DB2"/>
    <w:rsid w:val="00F15855"/>
    <w:rsid w:val="00F165B3"/>
    <w:rsid w:val="00F23361"/>
    <w:rsid w:val="00F23510"/>
    <w:rsid w:val="00F23A88"/>
    <w:rsid w:val="00F24BD4"/>
    <w:rsid w:val="00F3104B"/>
    <w:rsid w:val="00F36701"/>
    <w:rsid w:val="00F448DD"/>
    <w:rsid w:val="00F50492"/>
    <w:rsid w:val="00F6279C"/>
    <w:rsid w:val="00F635D3"/>
    <w:rsid w:val="00F64F79"/>
    <w:rsid w:val="00F65B74"/>
    <w:rsid w:val="00F66D8D"/>
    <w:rsid w:val="00F67557"/>
    <w:rsid w:val="00F67631"/>
    <w:rsid w:val="00F74C7F"/>
    <w:rsid w:val="00F76F1B"/>
    <w:rsid w:val="00F83535"/>
    <w:rsid w:val="00F84D0E"/>
    <w:rsid w:val="00F909F8"/>
    <w:rsid w:val="00F91AA4"/>
    <w:rsid w:val="00F94913"/>
    <w:rsid w:val="00F95A47"/>
    <w:rsid w:val="00FA795C"/>
    <w:rsid w:val="00FB40BE"/>
    <w:rsid w:val="00FC565B"/>
    <w:rsid w:val="00FC7C58"/>
    <w:rsid w:val="00FD2C49"/>
    <w:rsid w:val="00FD2E29"/>
    <w:rsid w:val="00FD3F0E"/>
    <w:rsid w:val="00FD422E"/>
    <w:rsid w:val="00FD7B24"/>
    <w:rsid w:val="00FE0D92"/>
    <w:rsid w:val="00FE2665"/>
    <w:rsid w:val="00FE2BDC"/>
    <w:rsid w:val="00FE3B96"/>
    <w:rsid w:val="00FE4C11"/>
    <w:rsid w:val="00FF5D89"/>
    <w:rsid w:val="3326701A"/>
    <w:rsid w:val="41D2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53"/>
    <w:pPr>
      <w:widowControl w:val="0"/>
      <w:jc w:val="both"/>
    </w:pPr>
    <w:rPr>
      <w:rFonts w:ascii="Calibri" w:eastAsia="宋体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F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F49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4F79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4F7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数字证书补办、续期、变更业务告知书</dc:title>
  <dc:subject/>
  <dc:creator>TY-Feng</dc:creator>
  <cp:keywords/>
  <dc:description/>
  <cp:lastModifiedBy>Chinese User</cp:lastModifiedBy>
  <cp:revision>2</cp:revision>
  <cp:lastPrinted>2019-04-24T09:03:00Z</cp:lastPrinted>
  <dcterms:created xsi:type="dcterms:W3CDTF">2019-06-17T01:35:00Z</dcterms:created>
  <dcterms:modified xsi:type="dcterms:W3CDTF">2019-06-17T01:35:00Z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